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13" w:rsidRDefault="006D3713" w:rsidP="00434E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Фирменный бланк головного предприятия</w:t>
      </w:r>
    </w:p>
    <w:p w:rsidR="006D3713" w:rsidRDefault="006D3713" w:rsidP="00434EB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3713" w:rsidRDefault="006D3713" w:rsidP="00434EB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Заместителю генерального директора по маркетингу – </w:t>
      </w:r>
    </w:p>
    <w:p w:rsidR="006D3713" w:rsidRDefault="006D3713" w:rsidP="00434EB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начальнику отдела продаж</w:t>
      </w:r>
    </w:p>
    <w:p w:rsidR="006D3713" w:rsidRDefault="006D3713" w:rsidP="00434EB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ФГУП «СПО «Аналитприбор» </w:t>
      </w:r>
    </w:p>
    <w:p w:rsidR="006D3713" w:rsidRDefault="006D3713" w:rsidP="00434EB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Качанову П.А.</w:t>
      </w:r>
    </w:p>
    <w:p w:rsidR="006D3713" w:rsidRDefault="006D3713" w:rsidP="00434EBB">
      <w:pPr>
        <w:spacing w:after="0"/>
        <w:jc w:val="right"/>
        <w:rPr>
          <w:rFonts w:ascii="Times New Roman" w:hAnsi="Times New Roman"/>
          <w:sz w:val="28"/>
        </w:rPr>
      </w:pPr>
    </w:p>
    <w:p w:rsidR="006D3713" w:rsidRDefault="006D3713" w:rsidP="00434EBB">
      <w:pPr>
        <w:spacing w:after="0"/>
        <w:jc w:val="right"/>
        <w:rPr>
          <w:rFonts w:ascii="Times New Roman" w:hAnsi="Times New Roman"/>
          <w:sz w:val="28"/>
        </w:rPr>
      </w:pPr>
    </w:p>
    <w:p w:rsidR="006D3713" w:rsidRDefault="006D3713" w:rsidP="00434EB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Уважаемый Павел Александрович!</w:t>
      </w:r>
    </w:p>
    <w:p w:rsidR="006D3713" w:rsidRDefault="006D3713" w:rsidP="00434EBB">
      <w:pPr>
        <w:spacing w:after="0"/>
        <w:jc w:val="center"/>
        <w:rPr>
          <w:rFonts w:ascii="Times New Roman" w:hAnsi="Times New Roman"/>
          <w:sz w:val="28"/>
        </w:rPr>
      </w:pP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оплаченному счету №______ от 00.00.20___ г. (п/п №___ от 00.00.20__ г. на сумму ___________ рублей) грузополучателем считать:</w:t>
      </w: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Наименование грузополучателя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</w:t>
      </w: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ИНН</w:t>
      </w:r>
      <w:r>
        <w:rPr>
          <w:rFonts w:ascii="Times New Roman" w:hAnsi="Times New Roman"/>
          <w:sz w:val="28"/>
        </w:rPr>
        <w:t xml:space="preserve"> __________, </w:t>
      </w:r>
      <w:r w:rsidRPr="00B62887">
        <w:rPr>
          <w:rFonts w:ascii="Times New Roman" w:hAnsi="Times New Roman"/>
          <w:b/>
          <w:sz w:val="28"/>
        </w:rPr>
        <w:t>КПП</w:t>
      </w:r>
      <w:r>
        <w:rPr>
          <w:rFonts w:ascii="Times New Roman" w:hAnsi="Times New Roman"/>
          <w:sz w:val="28"/>
        </w:rPr>
        <w:t xml:space="preserve"> __________, </w:t>
      </w:r>
      <w:r w:rsidRPr="00B62887">
        <w:rPr>
          <w:rFonts w:ascii="Times New Roman" w:hAnsi="Times New Roman"/>
          <w:b/>
          <w:sz w:val="28"/>
        </w:rPr>
        <w:t>ОКПО</w:t>
      </w:r>
      <w:r>
        <w:rPr>
          <w:rFonts w:ascii="Times New Roman" w:hAnsi="Times New Roman"/>
          <w:sz w:val="28"/>
        </w:rPr>
        <w:t xml:space="preserve">___________, </w:t>
      </w: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юридический адрес:</w:t>
      </w:r>
      <w:r>
        <w:rPr>
          <w:rFonts w:ascii="Times New Roman" w:hAnsi="Times New Roman"/>
          <w:sz w:val="28"/>
        </w:rPr>
        <w:t xml:space="preserve"> _____________________________</w:t>
      </w:r>
    </w:p>
    <w:p w:rsidR="006D3713" w:rsidRPr="00B62887" w:rsidRDefault="006D3713" w:rsidP="00C820B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Банковские реквизиты:</w:t>
      </w: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Р/с</w:t>
      </w:r>
      <w:r>
        <w:rPr>
          <w:rFonts w:ascii="Times New Roman" w:hAnsi="Times New Roman"/>
          <w:sz w:val="28"/>
        </w:rPr>
        <w:t>__________в _____</w:t>
      </w:r>
      <w:r>
        <w:rPr>
          <w:rFonts w:ascii="Times New Roman" w:hAnsi="Times New Roman"/>
          <w:i/>
          <w:sz w:val="28"/>
          <w:u w:val="single"/>
        </w:rPr>
        <w:t>(наименование банка)</w:t>
      </w:r>
      <w:r>
        <w:rPr>
          <w:rFonts w:ascii="Times New Roman" w:hAnsi="Times New Roman"/>
          <w:i/>
          <w:sz w:val="28"/>
        </w:rPr>
        <w:t>________</w:t>
      </w:r>
      <w:r>
        <w:rPr>
          <w:rFonts w:ascii="Times New Roman" w:hAnsi="Times New Roman"/>
          <w:sz w:val="28"/>
        </w:rPr>
        <w:t xml:space="preserve">, </w:t>
      </w: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Pr="00B62887">
        <w:rPr>
          <w:rFonts w:ascii="Times New Roman" w:hAnsi="Times New Roman"/>
          <w:b/>
          <w:sz w:val="28"/>
        </w:rPr>
        <w:t>БИК</w:t>
      </w:r>
      <w:r>
        <w:rPr>
          <w:rFonts w:ascii="Times New Roman" w:hAnsi="Times New Roman"/>
          <w:sz w:val="28"/>
        </w:rPr>
        <w:t xml:space="preserve">__________, </w:t>
      </w:r>
      <w:r w:rsidRPr="00B62887">
        <w:rPr>
          <w:rFonts w:ascii="Times New Roman" w:hAnsi="Times New Roman"/>
          <w:b/>
          <w:sz w:val="28"/>
        </w:rPr>
        <w:t>к/с</w:t>
      </w:r>
      <w:r>
        <w:rPr>
          <w:rFonts w:ascii="Times New Roman" w:hAnsi="Times New Roman"/>
          <w:sz w:val="28"/>
        </w:rPr>
        <w:t>___________________.</w:t>
      </w: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Доставку груза осуществить по адресу: ________________</w:t>
      </w: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Контактное лицо:____________, тел._____________</w:t>
      </w:r>
    </w:p>
    <w:p w:rsidR="006D3713" w:rsidRDefault="006D3713" w:rsidP="00C820B0">
      <w:pPr>
        <w:spacing w:after="0"/>
        <w:jc w:val="both"/>
        <w:rPr>
          <w:rFonts w:ascii="Times New Roman" w:hAnsi="Times New Roman"/>
          <w:sz w:val="28"/>
        </w:rPr>
      </w:pPr>
    </w:p>
    <w:p w:rsidR="006D3713" w:rsidRPr="00434EBB" w:rsidRDefault="006D3713" w:rsidP="00B6288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Бухгалтерские документы направить по адресу: ___________</w:t>
      </w:r>
    </w:p>
    <w:p w:rsidR="006D3713" w:rsidRDefault="006D3713" w:rsidP="00434E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</w:p>
    <w:p w:rsidR="006D3713" w:rsidRPr="00434EBB" w:rsidRDefault="006D3713" w:rsidP="00434EBB">
      <w:pPr>
        <w:jc w:val="center"/>
        <w:rPr>
          <w:rFonts w:ascii="Times New Roman" w:hAnsi="Times New Roman"/>
          <w:sz w:val="28"/>
        </w:rPr>
      </w:pPr>
    </w:p>
    <w:p w:rsidR="006D3713" w:rsidRDefault="006D3713" w:rsidP="00434EBB">
      <w:pPr>
        <w:spacing w:after="0"/>
        <w:jc w:val="both"/>
        <w:rPr>
          <w:rFonts w:ascii="Times New Roman" w:hAnsi="Times New Roman"/>
          <w:sz w:val="28"/>
        </w:rPr>
      </w:pPr>
      <w:r w:rsidRPr="00434EBB"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 xml:space="preserve">                      _____________________                 Фамилия И.О.</w:t>
      </w:r>
    </w:p>
    <w:p w:rsidR="006D3713" w:rsidRPr="00434EBB" w:rsidRDefault="006D3713" w:rsidP="00434EBB">
      <w:pPr>
        <w:spacing w:after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(подпись)                </w:t>
      </w:r>
    </w:p>
    <w:sectPr w:rsidR="006D3713" w:rsidRPr="00434EBB" w:rsidSect="00484C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13" w:rsidRDefault="006D3713" w:rsidP="00434EBB">
      <w:pPr>
        <w:spacing w:after="0" w:line="240" w:lineRule="auto"/>
      </w:pPr>
      <w:r>
        <w:separator/>
      </w:r>
    </w:p>
  </w:endnote>
  <w:endnote w:type="continuationSeparator" w:id="0">
    <w:p w:rsidR="006D3713" w:rsidRDefault="006D3713" w:rsidP="0043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13" w:rsidRPr="00434EBB" w:rsidRDefault="006D3713">
    <w:pPr>
      <w:pStyle w:val="Footer"/>
      <w:rPr>
        <w:rFonts w:ascii="Times New Roman" w:hAnsi="Times New Roman"/>
      </w:rPr>
    </w:pPr>
    <w:r w:rsidRPr="00434EBB">
      <w:rPr>
        <w:rFonts w:ascii="Times New Roman" w:hAnsi="Times New Roman"/>
      </w:rPr>
      <w:t>Исп.: Фамилия Имя Отчество</w:t>
    </w:r>
  </w:p>
  <w:p w:rsidR="006D3713" w:rsidRPr="00434EBB" w:rsidRDefault="006D3713">
    <w:pPr>
      <w:pStyle w:val="Footer"/>
      <w:rPr>
        <w:rFonts w:ascii="Times New Roman" w:hAnsi="Times New Roman"/>
      </w:rPr>
    </w:pPr>
    <w:r w:rsidRPr="00434EBB">
      <w:rPr>
        <w:rFonts w:ascii="Times New Roman" w:hAnsi="Times New Roman"/>
      </w:rPr>
      <w:t>Контактный номер телефона___________________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13" w:rsidRDefault="006D3713" w:rsidP="00434EBB">
      <w:pPr>
        <w:spacing w:after="0" w:line="240" w:lineRule="auto"/>
      </w:pPr>
      <w:r>
        <w:separator/>
      </w:r>
    </w:p>
  </w:footnote>
  <w:footnote w:type="continuationSeparator" w:id="0">
    <w:p w:rsidR="006D3713" w:rsidRDefault="006D3713" w:rsidP="00434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A459A"/>
    <w:multiLevelType w:val="hybridMultilevel"/>
    <w:tmpl w:val="76C2648A"/>
    <w:lvl w:ilvl="0" w:tplc="A6AE059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A41"/>
    <w:rsid w:val="0003558B"/>
    <w:rsid w:val="000935E7"/>
    <w:rsid w:val="001772C4"/>
    <w:rsid w:val="002B16B2"/>
    <w:rsid w:val="00434EBB"/>
    <w:rsid w:val="00484C81"/>
    <w:rsid w:val="00496A38"/>
    <w:rsid w:val="006D3713"/>
    <w:rsid w:val="008C7A41"/>
    <w:rsid w:val="009C0EC7"/>
    <w:rsid w:val="00AA5361"/>
    <w:rsid w:val="00B62887"/>
    <w:rsid w:val="00C8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E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E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141</Words>
  <Characters>810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opr-10</dc:creator>
  <cp:keywords/>
  <dc:description/>
  <cp:lastModifiedBy>Жемчугова</cp:lastModifiedBy>
  <cp:revision>4</cp:revision>
  <dcterms:created xsi:type="dcterms:W3CDTF">2017-05-22T08:42:00Z</dcterms:created>
  <dcterms:modified xsi:type="dcterms:W3CDTF">2023-01-23T11:10:00Z</dcterms:modified>
</cp:coreProperties>
</file>